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181" w14:textId="3914586A" w:rsidR="006935D1" w:rsidRPr="001C3459" w:rsidRDefault="00F906BF" w:rsidP="00F906BF">
      <w:pPr>
        <w:pStyle w:val="Title"/>
        <w:spacing w:after="120"/>
        <w:rPr>
          <w:b/>
          <w:bCs/>
          <w:color w:val="003580"/>
          <w:sz w:val="28"/>
          <w:szCs w:val="28"/>
        </w:rPr>
      </w:pPr>
      <w:r>
        <w:rPr>
          <w:b/>
          <w:bCs/>
          <w:color w:val="003580"/>
          <w:sz w:val="28"/>
          <w:szCs w:val="28"/>
        </w:rPr>
        <w:t>CSC Collaborative Activity Worksheet</w:t>
      </w:r>
      <w:r w:rsidR="006935D1" w:rsidRPr="001C3459">
        <w:rPr>
          <w:b/>
          <w:bCs/>
          <w:color w:val="003580"/>
          <w:sz w:val="28"/>
          <w:szCs w:val="28"/>
        </w:rPr>
        <w:t xml:space="preserve"> </w:t>
      </w:r>
    </w:p>
    <w:p w14:paraId="005E80CE" w14:textId="1DAB7EA5" w:rsidR="00F906BF" w:rsidRDefault="00F906BF" w:rsidP="00F906BF">
      <w:pPr>
        <w:pStyle w:val="Subtitle"/>
        <w:spacing w:after="120"/>
        <w:rPr>
          <w:color w:val="0069FF"/>
          <w:sz w:val="28"/>
          <w:szCs w:val="28"/>
        </w:rPr>
      </w:pPr>
      <w:r>
        <w:rPr>
          <w:color w:val="0069FF"/>
          <w:sz w:val="28"/>
          <w:szCs w:val="28"/>
        </w:rPr>
        <w:t>Data Sources and Interventions</w:t>
      </w:r>
    </w:p>
    <w:p w14:paraId="67F574F1" w14:textId="77777777" w:rsidR="006935D1" w:rsidRDefault="006935D1" w:rsidP="00E222A1"/>
    <w:p w14:paraId="4F4B3C49" w14:textId="106124B5" w:rsidR="007A1BB9" w:rsidRPr="00F906BF" w:rsidRDefault="00F906BF" w:rsidP="00F906BF">
      <w:pPr>
        <w:pBdr>
          <w:bottom w:val="single" w:sz="6" w:space="10" w:color="auto"/>
        </w:pBdr>
        <w:rPr>
          <w:b/>
          <w:bCs/>
        </w:rPr>
      </w:pPr>
      <w:r>
        <w:rPr>
          <w:b/>
          <w:bCs/>
        </w:rPr>
        <w:t>Facility Name: _____________________________________________________________</w:t>
      </w:r>
    </w:p>
    <w:tbl>
      <w:tblPr>
        <w:tblStyle w:val="TableGrid"/>
        <w:tblW w:w="13680" w:type="dxa"/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5285"/>
        <w:gridCol w:w="1400"/>
        <w:gridCol w:w="1832"/>
        <w:gridCol w:w="5163"/>
      </w:tblGrid>
      <w:tr w:rsidR="000F588E" w14:paraId="73E9C79E" w14:textId="77777777" w:rsidTr="00F906BF">
        <w:tc>
          <w:tcPr>
            <w:tcW w:w="5231" w:type="dxa"/>
            <w:shd w:val="clear" w:color="auto" w:fill="003580"/>
            <w:vAlign w:val="center"/>
          </w:tcPr>
          <w:p w14:paraId="7D0E83EF" w14:textId="479A8ECE" w:rsidR="000F588E" w:rsidRPr="00DE4A73" w:rsidRDefault="00F906BF" w:rsidP="00B67D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Source-Item / Information Source</w:t>
            </w:r>
          </w:p>
        </w:tc>
        <w:tc>
          <w:tcPr>
            <w:tcW w:w="1386" w:type="dxa"/>
            <w:shd w:val="clear" w:color="auto" w:fill="003580"/>
            <w:vAlign w:val="center"/>
          </w:tcPr>
          <w:p w14:paraId="30E85CF0" w14:textId="79D94919" w:rsidR="000F588E" w:rsidRPr="00DE4A73" w:rsidRDefault="00F906BF" w:rsidP="00B67D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Findings</w:t>
            </w:r>
          </w:p>
        </w:tc>
        <w:tc>
          <w:tcPr>
            <w:tcW w:w="1813" w:type="dxa"/>
            <w:shd w:val="clear" w:color="auto" w:fill="003580"/>
            <w:vAlign w:val="center"/>
          </w:tcPr>
          <w:p w14:paraId="5D42396E" w14:textId="06F7113F" w:rsidR="000F588E" w:rsidRPr="00DE4A73" w:rsidRDefault="00F906BF" w:rsidP="00B67D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Intervention</w:t>
            </w:r>
          </w:p>
        </w:tc>
        <w:tc>
          <w:tcPr>
            <w:tcW w:w="5110" w:type="dxa"/>
            <w:shd w:val="clear" w:color="auto" w:fill="003580"/>
            <w:vAlign w:val="center"/>
          </w:tcPr>
          <w:p w14:paraId="50A20D6C" w14:textId="65D46C5F" w:rsidR="000F588E" w:rsidRPr="00DE4A73" w:rsidRDefault="00F906BF" w:rsidP="00B67D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Source for Evaluation / Tracking</w:t>
            </w:r>
          </w:p>
        </w:tc>
      </w:tr>
      <w:tr w:rsidR="000F588E" w14:paraId="00C9AB6B" w14:textId="77777777" w:rsidTr="00F906BF">
        <w:tc>
          <w:tcPr>
            <w:tcW w:w="5231" w:type="dxa"/>
            <w:vAlign w:val="center"/>
          </w:tcPr>
          <w:p w14:paraId="6A9BDB00" w14:textId="77777777" w:rsidR="000F588E" w:rsidRDefault="000F588E" w:rsidP="00B67DE0">
            <w:pPr>
              <w:pStyle w:val="NoSpacing"/>
            </w:pPr>
          </w:p>
        </w:tc>
        <w:tc>
          <w:tcPr>
            <w:tcW w:w="1386" w:type="dxa"/>
            <w:vAlign w:val="center"/>
          </w:tcPr>
          <w:p w14:paraId="782D90B3" w14:textId="77777777" w:rsidR="000F588E" w:rsidRDefault="000F588E" w:rsidP="00B67DE0">
            <w:pPr>
              <w:pStyle w:val="NoSpacing"/>
            </w:pPr>
          </w:p>
        </w:tc>
        <w:tc>
          <w:tcPr>
            <w:tcW w:w="1813" w:type="dxa"/>
            <w:vAlign w:val="center"/>
          </w:tcPr>
          <w:p w14:paraId="07150CFB" w14:textId="77777777" w:rsidR="000F588E" w:rsidRDefault="000F588E" w:rsidP="00B67DE0">
            <w:pPr>
              <w:pStyle w:val="NoSpacing"/>
            </w:pPr>
          </w:p>
        </w:tc>
        <w:tc>
          <w:tcPr>
            <w:tcW w:w="5110" w:type="dxa"/>
            <w:vAlign w:val="center"/>
          </w:tcPr>
          <w:p w14:paraId="4D9FA6AA" w14:textId="77777777" w:rsidR="000F588E" w:rsidRDefault="000F588E" w:rsidP="00B67DE0">
            <w:pPr>
              <w:pStyle w:val="NoSpacing"/>
            </w:pPr>
          </w:p>
        </w:tc>
      </w:tr>
      <w:tr w:rsidR="000F588E" w14:paraId="4E1A71BD" w14:textId="77777777" w:rsidTr="00F906BF">
        <w:tc>
          <w:tcPr>
            <w:tcW w:w="5231" w:type="dxa"/>
            <w:vAlign w:val="center"/>
          </w:tcPr>
          <w:p w14:paraId="53C1CB50" w14:textId="77777777" w:rsidR="000F588E" w:rsidRDefault="000F588E" w:rsidP="00B67DE0">
            <w:pPr>
              <w:pStyle w:val="NoSpacing"/>
            </w:pPr>
          </w:p>
        </w:tc>
        <w:tc>
          <w:tcPr>
            <w:tcW w:w="1386" w:type="dxa"/>
            <w:vAlign w:val="center"/>
          </w:tcPr>
          <w:p w14:paraId="4CA192AE" w14:textId="77777777" w:rsidR="000F588E" w:rsidRDefault="000F588E" w:rsidP="00B67DE0">
            <w:pPr>
              <w:pStyle w:val="NoSpacing"/>
            </w:pPr>
          </w:p>
        </w:tc>
        <w:tc>
          <w:tcPr>
            <w:tcW w:w="1813" w:type="dxa"/>
            <w:vAlign w:val="center"/>
          </w:tcPr>
          <w:p w14:paraId="6D85019D" w14:textId="77777777" w:rsidR="000F588E" w:rsidRDefault="000F588E" w:rsidP="00B67DE0">
            <w:pPr>
              <w:pStyle w:val="NoSpacing"/>
            </w:pPr>
          </w:p>
        </w:tc>
        <w:tc>
          <w:tcPr>
            <w:tcW w:w="5110" w:type="dxa"/>
            <w:vAlign w:val="center"/>
          </w:tcPr>
          <w:p w14:paraId="229BCD29" w14:textId="77777777" w:rsidR="000F588E" w:rsidRDefault="000F588E" w:rsidP="00B67DE0">
            <w:pPr>
              <w:pStyle w:val="NoSpacing"/>
            </w:pPr>
          </w:p>
        </w:tc>
      </w:tr>
      <w:tr w:rsidR="000F588E" w14:paraId="199DF58B" w14:textId="77777777" w:rsidTr="00F906BF">
        <w:tc>
          <w:tcPr>
            <w:tcW w:w="5231" w:type="dxa"/>
            <w:vAlign w:val="center"/>
          </w:tcPr>
          <w:p w14:paraId="678A4350" w14:textId="77777777" w:rsidR="000F588E" w:rsidRDefault="000F588E" w:rsidP="00B67DE0">
            <w:pPr>
              <w:pStyle w:val="NoSpacing"/>
            </w:pPr>
          </w:p>
        </w:tc>
        <w:tc>
          <w:tcPr>
            <w:tcW w:w="1386" w:type="dxa"/>
            <w:vAlign w:val="center"/>
          </w:tcPr>
          <w:p w14:paraId="3E45443B" w14:textId="77777777" w:rsidR="000F588E" w:rsidRDefault="000F588E" w:rsidP="00B67DE0">
            <w:pPr>
              <w:pStyle w:val="NoSpacing"/>
            </w:pPr>
          </w:p>
        </w:tc>
        <w:tc>
          <w:tcPr>
            <w:tcW w:w="1813" w:type="dxa"/>
            <w:vAlign w:val="center"/>
          </w:tcPr>
          <w:p w14:paraId="0257620E" w14:textId="77777777" w:rsidR="000F588E" w:rsidRDefault="000F588E" w:rsidP="00B67DE0">
            <w:pPr>
              <w:pStyle w:val="NoSpacing"/>
            </w:pPr>
          </w:p>
        </w:tc>
        <w:tc>
          <w:tcPr>
            <w:tcW w:w="5110" w:type="dxa"/>
            <w:vAlign w:val="center"/>
          </w:tcPr>
          <w:p w14:paraId="6D5965A9" w14:textId="77777777" w:rsidR="000F588E" w:rsidRDefault="000F588E" w:rsidP="00B67DE0">
            <w:pPr>
              <w:pStyle w:val="NoSpacing"/>
            </w:pPr>
          </w:p>
        </w:tc>
      </w:tr>
      <w:tr w:rsidR="000F588E" w14:paraId="3A4007FA" w14:textId="77777777" w:rsidTr="00F906BF">
        <w:tc>
          <w:tcPr>
            <w:tcW w:w="5231" w:type="dxa"/>
            <w:vAlign w:val="center"/>
          </w:tcPr>
          <w:p w14:paraId="5BE18453" w14:textId="77777777" w:rsidR="000F588E" w:rsidRDefault="000F588E" w:rsidP="00B67DE0">
            <w:pPr>
              <w:pStyle w:val="NoSpacing"/>
            </w:pPr>
          </w:p>
        </w:tc>
        <w:tc>
          <w:tcPr>
            <w:tcW w:w="1386" w:type="dxa"/>
            <w:vAlign w:val="center"/>
          </w:tcPr>
          <w:p w14:paraId="759E5225" w14:textId="77777777" w:rsidR="000F588E" w:rsidRDefault="000F588E" w:rsidP="00B67DE0">
            <w:pPr>
              <w:pStyle w:val="NoSpacing"/>
            </w:pPr>
          </w:p>
        </w:tc>
        <w:tc>
          <w:tcPr>
            <w:tcW w:w="1813" w:type="dxa"/>
            <w:vAlign w:val="center"/>
          </w:tcPr>
          <w:p w14:paraId="55C24828" w14:textId="77777777" w:rsidR="000F588E" w:rsidRDefault="000F588E" w:rsidP="00B67DE0">
            <w:pPr>
              <w:pStyle w:val="NoSpacing"/>
            </w:pPr>
          </w:p>
        </w:tc>
        <w:tc>
          <w:tcPr>
            <w:tcW w:w="5110" w:type="dxa"/>
            <w:vAlign w:val="center"/>
          </w:tcPr>
          <w:p w14:paraId="195703F8" w14:textId="77777777" w:rsidR="000F588E" w:rsidRDefault="000F588E" w:rsidP="00B67DE0">
            <w:pPr>
              <w:pStyle w:val="NoSpacing"/>
            </w:pPr>
          </w:p>
        </w:tc>
      </w:tr>
      <w:tr w:rsidR="000F588E" w14:paraId="4EDE48F0" w14:textId="77777777" w:rsidTr="00F906BF">
        <w:tc>
          <w:tcPr>
            <w:tcW w:w="5231" w:type="dxa"/>
            <w:vAlign w:val="center"/>
          </w:tcPr>
          <w:p w14:paraId="457ED537" w14:textId="77777777" w:rsidR="000F588E" w:rsidRDefault="000F588E" w:rsidP="00B67DE0">
            <w:pPr>
              <w:pStyle w:val="NoSpacing"/>
            </w:pPr>
          </w:p>
        </w:tc>
        <w:tc>
          <w:tcPr>
            <w:tcW w:w="1386" w:type="dxa"/>
            <w:vAlign w:val="center"/>
          </w:tcPr>
          <w:p w14:paraId="2DC67F31" w14:textId="77777777" w:rsidR="000F588E" w:rsidRDefault="000F588E" w:rsidP="00B67DE0">
            <w:pPr>
              <w:pStyle w:val="NoSpacing"/>
            </w:pPr>
          </w:p>
        </w:tc>
        <w:tc>
          <w:tcPr>
            <w:tcW w:w="1813" w:type="dxa"/>
            <w:vAlign w:val="center"/>
          </w:tcPr>
          <w:p w14:paraId="330A36F8" w14:textId="77777777" w:rsidR="000F588E" w:rsidRDefault="000F588E" w:rsidP="00B67DE0">
            <w:pPr>
              <w:pStyle w:val="NoSpacing"/>
            </w:pPr>
          </w:p>
        </w:tc>
        <w:tc>
          <w:tcPr>
            <w:tcW w:w="5110" w:type="dxa"/>
            <w:vAlign w:val="center"/>
          </w:tcPr>
          <w:p w14:paraId="29EB9C77" w14:textId="77777777" w:rsidR="000F588E" w:rsidRDefault="000F588E" w:rsidP="00B67DE0">
            <w:pPr>
              <w:pStyle w:val="NoSpacing"/>
            </w:pPr>
          </w:p>
        </w:tc>
      </w:tr>
      <w:tr w:rsidR="000F588E" w14:paraId="33ADFD0D" w14:textId="77777777" w:rsidTr="00F906BF">
        <w:tc>
          <w:tcPr>
            <w:tcW w:w="5231" w:type="dxa"/>
            <w:vAlign w:val="center"/>
          </w:tcPr>
          <w:p w14:paraId="40A0F282" w14:textId="77777777" w:rsidR="000F588E" w:rsidRDefault="000F588E" w:rsidP="00B67DE0">
            <w:pPr>
              <w:pStyle w:val="NoSpacing"/>
            </w:pPr>
          </w:p>
        </w:tc>
        <w:tc>
          <w:tcPr>
            <w:tcW w:w="1386" w:type="dxa"/>
            <w:vAlign w:val="center"/>
          </w:tcPr>
          <w:p w14:paraId="79843E77" w14:textId="77777777" w:rsidR="000F588E" w:rsidRDefault="000F588E" w:rsidP="00B67DE0">
            <w:pPr>
              <w:pStyle w:val="NoSpacing"/>
            </w:pPr>
          </w:p>
        </w:tc>
        <w:tc>
          <w:tcPr>
            <w:tcW w:w="1813" w:type="dxa"/>
            <w:vAlign w:val="center"/>
          </w:tcPr>
          <w:p w14:paraId="615D41E1" w14:textId="77777777" w:rsidR="000F588E" w:rsidRDefault="000F588E" w:rsidP="00B67DE0">
            <w:pPr>
              <w:pStyle w:val="NoSpacing"/>
            </w:pPr>
          </w:p>
        </w:tc>
        <w:tc>
          <w:tcPr>
            <w:tcW w:w="5110" w:type="dxa"/>
            <w:vAlign w:val="center"/>
          </w:tcPr>
          <w:p w14:paraId="51B54F3F" w14:textId="77777777" w:rsidR="000F588E" w:rsidRDefault="000F588E" w:rsidP="00B67DE0">
            <w:pPr>
              <w:pStyle w:val="NoSpacing"/>
            </w:pPr>
          </w:p>
        </w:tc>
      </w:tr>
      <w:tr w:rsidR="000F588E" w14:paraId="1E9AF7EB" w14:textId="77777777" w:rsidTr="00F906BF">
        <w:tc>
          <w:tcPr>
            <w:tcW w:w="5231" w:type="dxa"/>
            <w:vAlign w:val="center"/>
          </w:tcPr>
          <w:p w14:paraId="34D1BB68" w14:textId="77777777" w:rsidR="000F588E" w:rsidRDefault="000F588E" w:rsidP="00B67DE0">
            <w:pPr>
              <w:pStyle w:val="NoSpacing"/>
            </w:pPr>
          </w:p>
        </w:tc>
        <w:tc>
          <w:tcPr>
            <w:tcW w:w="1386" w:type="dxa"/>
            <w:vAlign w:val="center"/>
          </w:tcPr>
          <w:p w14:paraId="6D0F5CE5" w14:textId="77777777" w:rsidR="000F588E" w:rsidRDefault="000F588E" w:rsidP="00B67DE0">
            <w:pPr>
              <w:pStyle w:val="NoSpacing"/>
            </w:pPr>
          </w:p>
        </w:tc>
        <w:tc>
          <w:tcPr>
            <w:tcW w:w="1813" w:type="dxa"/>
            <w:vAlign w:val="center"/>
          </w:tcPr>
          <w:p w14:paraId="016BAE6A" w14:textId="77777777" w:rsidR="000F588E" w:rsidRDefault="000F588E" w:rsidP="00B67DE0">
            <w:pPr>
              <w:pStyle w:val="NoSpacing"/>
            </w:pPr>
          </w:p>
        </w:tc>
        <w:tc>
          <w:tcPr>
            <w:tcW w:w="5110" w:type="dxa"/>
            <w:vAlign w:val="center"/>
          </w:tcPr>
          <w:p w14:paraId="1B0EB74E" w14:textId="77777777" w:rsidR="000F588E" w:rsidRDefault="000F588E" w:rsidP="00B67DE0">
            <w:pPr>
              <w:pStyle w:val="NoSpacing"/>
            </w:pPr>
          </w:p>
        </w:tc>
      </w:tr>
      <w:tr w:rsidR="000F588E" w14:paraId="2FDC776C" w14:textId="77777777" w:rsidTr="00F906BF">
        <w:tc>
          <w:tcPr>
            <w:tcW w:w="5231" w:type="dxa"/>
            <w:vAlign w:val="center"/>
          </w:tcPr>
          <w:p w14:paraId="3A25A36A" w14:textId="77777777" w:rsidR="000F588E" w:rsidRDefault="000F588E" w:rsidP="00B67DE0">
            <w:pPr>
              <w:pStyle w:val="NoSpacing"/>
            </w:pPr>
          </w:p>
        </w:tc>
        <w:tc>
          <w:tcPr>
            <w:tcW w:w="1386" w:type="dxa"/>
            <w:vAlign w:val="center"/>
          </w:tcPr>
          <w:p w14:paraId="50FADBB5" w14:textId="77777777" w:rsidR="000F588E" w:rsidRDefault="000F588E" w:rsidP="00B67DE0">
            <w:pPr>
              <w:pStyle w:val="NoSpacing"/>
            </w:pPr>
          </w:p>
        </w:tc>
        <w:tc>
          <w:tcPr>
            <w:tcW w:w="1813" w:type="dxa"/>
            <w:vAlign w:val="center"/>
          </w:tcPr>
          <w:p w14:paraId="42CB87C5" w14:textId="77777777" w:rsidR="000F588E" w:rsidRDefault="000F588E" w:rsidP="00B67DE0">
            <w:pPr>
              <w:pStyle w:val="NoSpacing"/>
            </w:pPr>
          </w:p>
        </w:tc>
        <w:tc>
          <w:tcPr>
            <w:tcW w:w="5110" w:type="dxa"/>
            <w:vAlign w:val="center"/>
          </w:tcPr>
          <w:p w14:paraId="15246251" w14:textId="77777777" w:rsidR="000F588E" w:rsidRDefault="000F588E" w:rsidP="00B67DE0">
            <w:pPr>
              <w:pStyle w:val="NoSpacing"/>
            </w:pPr>
          </w:p>
        </w:tc>
      </w:tr>
    </w:tbl>
    <w:p w14:paraId="14548A00" w14:textId="7CE96AE5" w:rsidR="00B7125C" w:rsidRDefault="00B7125C" w:rsidP="00E222A1"/>
    <w:p w14:paraId="0A3ECE70" w14:textId="28063433" w:rsidR="00B7125C" w:rsidRDefault="00F906BF" w:rsidP="00E222A1">
      <w:r>
        <w:t xml:space="preserve">NEXT STEPS: Complete Data Collection Plan (Who, How, When, </w:t>
      </w:r>
      <w:proofErr w:type="gramStart"/>
      <w:r>
        <w:t>What</w:t>
      </w:r>
      <w:proofErr w:type="gramEnd"/>
      <w:r>
        <w:t xml:space="preserve"> will be collected/monitored)</w:t>
      </w:r>
    </w:p>
    <w:p w14:paraId="26824727" w14:textId="77777777" w:rsidR="00B7125C" w:rsidRDefault="00B7125C" w:rsidP="00E222A1"/>
    <w:p w14:paraId="6EF059F0" w14:textId="77777777" w:rsidR="00B7125C" w:rsidRDefault="00B7125C" w:rsidP="00E222A1"/>
    <w:p w14:paraId="15B743ED" w14:textId="77777777" w:rsidR="00B7125C" w:rsidRDefault="00B7125C" w:rsidP="00E222A1"/>
    <w:p w14:paraId="32B598C4" w14:textId="77777777" w:rsidR="00B7125C" w:rsidRDefault="00B7125C" w:rsidP="00E222A1"/>
    <w:p w14:paraId="7BB25D7C" w14:textId="77777777" w:rsidR="00B7125C" w:rsidRDefault="00B7125C" w:rsidP="00E222A1"/>
    <w:p w14:paraId="41968EBC" w14:textId="77777777" w:rsidR="00B7125C" w:rsidRPr="00E222A1" w:rsidRDefault="00B7125C" w:rsidP="00E222A1"/>
    <w:sectPr w:rsidR="00B7125C" w:rsidRPr="00E222A1" w:rsidSect="00F906BF"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7A21" w14:textId="77777777" w:rsidR="00546BCC" w:rsidRDefault="00546BCC" w:rsidP="00011583">
      <w:r>
        <w:separator/>
      </w:r>
    </w:p>
    <w:p w14:paraId="007A0627" w14:textId="77777777" w:rsidR="00546BCC" w:rsidRDefault="00546BCC"/>
    <w:p w14:paraId="644AC88D" w14:textId="77777777" w:rsidR="00546BCC" w:rsidRDefault="00546BCC"/>
  </w:endnote>
  <w:endnote w:type="continuationSeparator" w:id="0">
    <w:p w14:paraId="33667C22" w14:textId="77777777" w:rsidR="00546BCC" w:rsidRDefault="00546BCC" w:rsidP="00011583">
      <w:r>
        <w:continuationSeparator/>
      </w:r>
    </w:p>
    <w:p w14:paraId="7DB4E862" w14:textId="77777777" w:rsidR="00546BCC" w:rsidRDefault="00546BCC"/>
    <w:p w14:paraId="2043F51C" w14:textId="77777777" w:rsidR="00546BCC" w:rsidRDefault="00546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2630524"/>
      <w:docPartObj>
        <w:docPartGallery w:val="Page Numbers (Bottom of Page)"/>
        <w:docPartUnique/>
      </w:docPartObj>
    </w:sdtPr>
    <w:sdtContent>
      <w:p w14:paraId="3C38F8A1" w14:textId="253249F1" w:rsidR="00542509" w:rsidRDefault="00542509" w:rsidP="000168D0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F906BF">
          <w:rPr>
            <w:rStyle w:val="PageNumber"/>
          </w:rPr>
          <w:fldChar w:fldCharType="separate"/>
        </w:r>
        <w:r w:rsidR="00F906BF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0A716AC" w14:textId="77777777" w:rsidR="00542509" w:rsidRDefault="00542509" w:rsidP="000168D0">
    <w:pPr>
      <w:pStyle w:val="Footer"/>
    </w:pPr>
  </w:p>
  <w:p w14:paraId="551DAAB0" w14:textId="77777777" w:rsidR="00554099" w:rsidRDefault="00554099"/>
  <w:p w14:paraId="6E29F27C" w14:textId="77777777" w:rsidR="00554099" w:rsidRDefault="00554099"/>
  <w:p w14:paraId="5A486300" w14:textId="77777777" w:rsidR="00554099" w:rsidRDefault="005540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8517" w14:textId="2F1919F2" w:rsidR="00554099" w:rsidRPr="000E49B8" w:rsidRDefault="008050CF" w:rsidP="00BA3784">
    <w:pPr>
      <w:pStyle w:val="Footer"/>
      <w:tabs>
        <w:tab w:val="clear" w:pos="9180"/>
        <w:tab w:val="right" w:pos="12960"/>
      </w:tabs>
      <w:rPr>
        <w:rFonts w:cs="Arial"/>
      </w:rPr>
    </w:pPr>
    <w:r w:rsidRPr="000E49B8">
      <w:t>Qsource</w:t>
    </w:r>
    <w:r w:rsidR="00542509" w:rsidRPr="000E49B8">
      <w:tab/>
    </w:r>
    <w:r w:rsidR="00C41446" w:rsidRPr="000E49B8">
      <w:t>p</w:t>
    </w:r>
    <w:r w:rsidR="00542509" w:rsidRPr="000E49B8">
      <w:t xml:space="preserve">age | </w:t>
    </w:r>
    <w:sdt>
      <w:sdtPr>
        <w:rPr>
          <w:rStyle w:val="PageNumber"/>
          <w:rFonts w:cs="Arial"/>
        </w:rPr>
        <w:id w:val="-52169490"/>
        <w:docPartObj>
          <w:docPartGallery w:val="Page Numbers (Bottom of Page)"/>
          <w:docPartUnique/>
        </w:docPartObj>
      </w:sdtPr>
      <w:sdtContent>
        <w:r w:rsidR="000168D0" w:rsidRPr="000E49B8">
          <w:rPr>
            <w:rStyle w:val="PageNumber"/>
            <w:rFonts w:cs="Arial"/>
            <w:sz w:val="16"/>
            <w:szCs w:val="16"/>
          </w:rPr>
          <w:fldChar w:fldCharType="begin"/>
        </w:r>
        <w:r w:rsidR="000168D0" w:rsidRPr="000E49B8">
          <w:rPr>
            <w:rStyle w:val="PageNumber"/>
            <w:rFonts w:cs="Arial"/>
            <w:sz w:val="16"/>
            <w:szCs w:val="16"/>
          </w:rPr>
          <w:instrText xml:space="preserve"> PAGE </w:instrText>
        </w:r>
        <w:r w:rsidR="000168D0" w:rsidRPr="000E49B8">
          <w:rPr>
            <w:rStyle w:val="PageNumber"/>
            <w:rFonts w:cs="Arial"/>
            <w:sz w:val="16"/>
            <w:szCs w:val="16"/>
          </w:rPr>
          <w:fldChar w:fldCharType="separate"/>
        </w:r>
        <w:r w:rsidR="00727A51" w:rsidRPr="000E49B8">
          <w:rPr>
            <w:rStyle w:val="PageNumber"/>
            <w:rFonts w:cs="Arial"/>
            <w:noProof/>
            <w:sz w:val="16"/>
            <w:szCs w:val="16"/>
          </w:rPr>
          <w:t>9</w:t>
        </w:r>
        <w:r w:rsidR="000168D0" w:rsidRPr="000E49B8">
          <w:rPr>
            <w:rStyle w:val="PageNumber"/>
            <w:rFonts w:cs="Arial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0114" w14:textId="6F0B4468" w:rsidR="00D81C91" w:rsidRPr="00D81C91" w:rsidRDefault="00C304BD" w:rsidP="00D72BE0">
    <w:pPr>
      <w:jc w:val="right"/>
      <w:rPr>
        <w:szCs w:val="24"/>
      </w:rPr>
    </w:pPr>
    <w:r>
      <w:rPr>
        <w:noProof/>
        <w:szCs w:val="24"/>
      </w:rPr>
      <w:drawing>
        <wp:inline distT="0" distB="0" distL="0" distR="0" wp14:anchorId="1E4C3EE6" wp14:editId="33B0D6F5">
          <wp:extent cx="1352550" cy="489629"/>
          <wp:effectExtent l="0" t="0" r="0" b="5715"/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32" cy="50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1D8F" w14:textId="77777777" w:rsidR="00546BCC" w:rsidRDefault="00546BCC" w:rsidP="00011583">
      <w:r>
        <w:separator/>
      </w:r>
    </w:p>
    <w:p w14:paraId="28AEC6E6" w14:textId="77777777" w:rsidR="00546BCC" w:rsidRDefault="00546BCC"/>
    <w:p w14:paraId="54113820" w14:textId="77777777" w:rsidR="00546BCC" w:rsidRDefault="00546BCC"/>
  </w:footnote>
  <w:footnote w:type="continuationSeparator" w:id="0">
    <w:p w14:paraId="0FD9C4C9" w14:textId="77777777" w:rsidR="00546BCC" w:rsidRDefault="00546BCC" w:rsidP="00011583">
      <w:r>
        <w:continuationSeparator/>
      </w:r>
    </w:p>
    <w:p w14:paraId="305EFCE8" w14:textId="77777777" w:rsidR="00546BCC" w:rsidRDefault="00546BCC"/>
    <w:p w14:paraId="4719185D" w14:textId="77777777" w:rsidR="00546BCC" w:rsidRDefault="00546B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683E" w14:textId="695AF1F3" w:rsidR="00E222A1" w:rsidRDefault="00A438E5">
    <w:r w:rsidRPr="005F3376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100F5FB" wp14:editId="26B7E89E">
              <wp:simplePos x="0" y="0"/>
              <wp:positionH relativeFrom="page">
                <wp:posOffset>-95250</wp:posOffset>
              </wp:positionH>
              <wp:positionV relativeFrom="page">
                <wp:posOffset>123825</wp:posOffset>
              </wp:positionV>
              <wp:extent cx="10753725" cy="0"/>
              <wp:effectExtent l="0" t="304800" r="47625" b="3238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straightConnector1">
                        <a:avLst/>
                      </a:prstGeom>
                      <a:noFill/>
                      <a:ln w="635000">
                        <a:solidFill>
                          <a:srgbClr val="006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E2A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.5pt;margin-top:9.75pt;width:84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" strokecolor="#0069ff" strokeweight="50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22C4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4637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1460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5E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40A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0CE2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5C69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FE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9E4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0D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C74BA"/>
    <w:multiLevelType w:val="hybridMultilevel"/>
    <w:tmpl w:val="7E0E4626"/>
    <w:lvl w:ilvl="0" w:tplc="253A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54A94"/>
    <w:multiLevelType w:val="hybridMultilevel"/>
    <w:tmpl w:val="E6B68D92"/>
    <w:lvl w:ilvl="0" w:tplc="253A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86207"/>
    <w:multiLevelType w:val="hybridMultilevel"/>
    <w:tmpl w:val="8F34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F1086"/>
    <w:multiLevelType w:val="hybridMultilevel"/>
    <w:tmpl w:val="3350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C33342"/>
    <w:multiLevelType w:val="hybridMultilevel"/>
    <w:tmpl w:val="262CDE6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121726F8"/>
    <w:multiLevelType w:val="hybridMultilevel"/>
    <w:tmpl w:val="6996FAB0"/>
    <w:lvl w:ilvl="0" w:tplc="253A8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B6C54"/>
    <w:multiLevelType w:val="hybridMultilevel"/>
    <w:tmpl w:val="14602486"/>
    <w:lvl w:ilvl="0" w:tplc="937ED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486B8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31A44"/>
    <w:multiLevelType w:val="hybridMultilevel"/>
    <w:tmpl w:val="909AEE7C"/>
    <w:lvl w:ilvl="0" w:tplc="B6F8C10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07153"/>
    <w:multiLevelType w:val="hybridMultilevel"/>
    <w:tmpl w:val="A31846DC"/>
    <w:lvl w:ilvl="0" w:tplc="253A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C177AD"/>
    <w:multiLevelType w:val="hybridMultilevel"/>
    <w:tmpl w:val="A9BAF03C"/>
    <w:lvl w:ilvl="0" w:tplc="B62417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8E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B297B"/>
    <w:multiLevelType w:val="hybridMultilevel"/>
    <w:tmpl w:val="DE9CB1B8"/>
    <w:lvl w:ilvl="0" w:tplc="253A9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A51FD"/>
    <w:multiLevelType w:val="hybridMultilevel"/>
    <w:tmpl w:val="706A2E8A"/>
    <w:lvl w:ilvl="0" w:tplc="B3AA3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80D33"/>
    <w:multiLevelType w:val="hybridMultilevel"/>
    <w:tmpl w:val="E2B827A4"/>
    <w:lvl w:ilvl="0" w:tplc="35986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97776"/>
    <w:multiLevelType w:val="hybridMultilevel"/>
    <w:tmpl w:val="0D583FAC"/>
    <w:lvl w:ilvl="0" w:tplc="3F20F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0288E"/>
    <w:multiLevelType w:val="hybridMultilevel"/>
    <w:tmpl w:val="FC9A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53F1C"/>
    <w:multiLevelType w:val="hybridMultilevel"/>
    <w:tmpl w:val="A5C0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22BB1"/>
    <w:multiLevelType w:val="hybridMultilevel"/>
    <w:tmpl w:val="C7CC9454"/>
    <w:lvl w:ilvl="0" w:tplc="E8242F76">
      <w:start w:val="1"/>
      <w:numFmt w:val="bullet"/>
      <w:lvlText w:val=""/>
      <w:lvlJc w:val="left"/>
      <w:pPr>
        <w:ind w:left="97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7" w15:restartNumberingAfterBreak="0">
    <w:nsid w:val="443149E5"/>
    <w:multiLevelType w:val="hybridMultilevel"/>
    <w:tmpl w:val="49D84222"/>
    <w:lvl w:ilvl="0" w:tplc="52444A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FFFF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F48D3"/>
    <w:multiLevelType w:val="hybridMultilevel"/>
    <w:tmpl w:val="0A16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A4E72"/>
    <w:multiLevelType w:val="hybridMultilevel"/>
    <w:tmpl w:val="3DD6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00D8A"/>
    <w:multiLevelType w:val="hybridMultilevel"/>
    <w:tmpl w:val="4B00BF42"/>
    <w:lvl w:ilvl="0" w:tplc="253A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4AAB4F0A"/>
    <w:multiLevelType w:val="hybridMultilevel"/>
    <w:tmpl w:val="D0B4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21CC5"/>
    <w:multiLevelType w:val="hybridMultilevel"/>
    <w:tmpl w:val="CEDC6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D1EC9"/>
    <w:multiLevelType w:val="hybridMultilevel"/>
    <w:tmpl w:val="9C3E916C"/>
    <w:lvl w:ilvl="0" w:tplc="253A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9E7CD2"/>
    <w:multiLevelType w:val="hybridMultilevel"/>
    <w:tmpl w:val="A552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844A4"/>
    <w:multiLevelType w:val="hybridMultilevel"/>
    <w:tmpl w:val="DD466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30D658D"/>
    <w:multiLevelType w:val="hybridMultilevel"/>
    <w:tmpl w:val="5E3C785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70C39B7"/>
    <w:multiLevelType w:val="multilevel"/>
    <w:tmpl w:val="F5403CE8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43291"/>
    <w:multiLevelType w:val="multilevel"/>
    <w:tmpl w:val="2540825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2155B1"/>
    <w:multiLevelType w:val="hybridMultilevel"/>
    <w:tmpl w:val="C2BAE0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8532AF"/>
    <w:multiLevelType w:val="hybridMultilevel"/>
    <w:tmpl w:val="21ECB8BA"/>
    <w:lvl w:ilvl="0" w:tplc="253A8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439BD"/>
    <w:multiLevelType w:val="hybridMultilevel"/>
    <w:tmpl w:val="4196A5EE"/>
    <w:lvl w:ilvl="0" w:tplc="30185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72013"/>
    <w:multiLevelType w:val="hybridMultilevel"/>
    <w:tmpl w:val="6E04EA94"/>
    <w:lvl w:ilvl="0" w:tplc="DC321034">
      <w:start w:val="1"/>
      <w:numFmt w:val="bullet"/>
      <w:pStyle w:val="ListParagraph"/>
      <w:lvlText w:val=""/>
      <w:lvlJc w:val="left"/>
      <w:pPr>
        <w:ind w:left="143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3" w15:restartNumberingAfterBreak="0">
    <w:nsid w:val="79F869CD"/>
    <w:multiLevelType w:val="hybridMultilevel"/>
    <w:tmpl w:val="75081A12"/>
    <w:lvl w:ilvl="0" w:tplc="253A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677A1"/>
    <w:multiLevelType w:val="hybridMultilevel"/>
    <w:tmpl w:val="97340A98"/>
    <w:lvl w:ilvl="0" w:tplc="253A8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18000B6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A847B5"/>
    <w:multiLevelType w:val="hybridMultilevel"/>
    <w:tmpl w:val="5E2058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F0121D"/>
    <w:multiLevelType w:val="multilevel"/>
    <w:tmpl w:val="4962BAB8"/>
    <w:styleLink w:val="CurrentList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FFFF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94420"/>
    <w:multiLevelType w:val="hybridMultilevel"/>
    <w:tmpl w:val="6E22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10065">
    <w:abstractNumId w:val="0"/>
  </w:num>
  <w:num w:numId="2" w16cid:durableId="884217620">
    <w:abstractNumId w:val="1"/>
  </w:num>
  <w:num w:numId="3" w16cid:durableId="494876094">
    <w:abstractNumId w:val="2"/>
  </w:num>
  <w:num w:numId="4" w16cid:durableId="179130775">
    <w:abstractNumId w:val="3"/>
  </w:num>
  <w:num w:numId="5" w16cid:durableId="1286043669">
    <w:abstractNumId w:val="8"/>
  </w:num>
  <w:num w:numId="6" w16cid:durableId="1370299238">
    <w:abstractNumId w:val="4"/>
  </w:num>
  <w:num w:numId="7" w16cid:durableId="602688303">
    <w:abstractNumId w:val="5"/>
  </w:num>
  <w:num w:numId="8" w16cid:durableId="1431242044">
    <w:abstractNumId w:val="6"/>
  </w:num>
  <w:num w:numId="9" w16cid:durableId="230580073">
    <w:abstractNumId w:val="7"/>
  </w:num>
  <w:num w:numId="10" w16cid:durableId="125854806">
    <w:abstractNumId w:val="9"/>
  </w:num>
  <w:num w:numId="11" w16cid:durableId="787625693">
    <w:abstractNumId w:val="24"/>
  </w:num>
  <w:num w:numId="12" w16cid:durableId="1450509650">
    <w:abstractNumId w:val="32"/>
  </w:num>
  <w:num w:numId="13" w16cid:durableId="1553225024">
    <w:abstractNumId w:val="14"/>
  </w:num>
  <w:num w:numId="14" w16cid:durableId="222523323">
    <w:abstractNumId w:val="34"/>
  </w:num>
  <w:num w:numId="15" w16cid:durableId="1120342218">
    <w:abstractNumId w:val="47"/>
  </w:num>
  <w:num w:numId="16" w16cid:durableId="1316104311">
    <w:abstractNumId w:val="44"/>
  </w:num>
  <w:num w:numId="17" w16cid:durableId="1763331931">
    <w:abstractNumId w:val="13"/>
  </w:num>
  <w:num w:numId="18" w16cid:durableId="1830899227">
    <w:abstractNumId w:val="28"/>
  </w:num>
  <w:num w:numId="19" w16cid:durableId="1249735776">
    <w:abstractNumId w:val="19"/>
  </w:num>
  <w:num w:numId="20" w16cid:durableId="489296622">
    <w:abstractNumId w:val="25"/>
  </w:num>
  <w:num w:numId="21" w16cid:durableId="584650877">
    <w:abstractNumId w:val="40"/>
  </w:num>
  <w:num w:numId="22" w16cid:durableId="1732075616">
    <w:abstractNumId w:val="15"/>
  </w:num>
  <w:num w:numId="23" w16cid:durableId="1866366015">
    <w:abstractNumId w:val="30"/>
  </w:num>
  <w:num w:numId="24" w16cid:durableId="7105173">
    <w:abstractNumId w:val="16"/>
  </w:num>
  <w:num w:numId="25" w16cid:durableId="164365894">
    <w:abstractNumId w:val="39"/>
  </w:num>
  <w:num w:numId="26" w16cid:durableId="1074545928">
    <w:abstractNumId w:val="35"/>
  </w:num>
  <w:num w:numId="27" w16cid:durableId="1642618796">
    <w:abstractNumId w:val="36"/>
  </w:num>
  <w:num w:numId="28" w16cid:durableId="1852524533">
    <w:abstractNumId w:val="20"/>
  </w:num>
  <w:num w:numId="29" w16cid:durableId="491605797">
    <w:abstractNumId w:val="22"/>
  </w:num>
  <w:num w:numId="30" w16cid:durableId="202521191">
    <w:abstractNumId w:val="21"/>
  </w:num>
  <w:num w:numId="31" w16cid:durableId="1000935408">
    <w:abstractNumId w:val="23"/>
  </w:num>
  <w:num w:numId="32" w16cid:durableId="990868044">
    <w:abstractNumId w:val="41"/>
  </w:num>
  <w:num w:numId="33" w16cid:durableId="13574451">
    <w:abstractNumId w:val="26"/>
  </w:num>
  <w:num w:numId="34" w16cid:durableId="1462117962">
    <w:abstractNumId w:val="45"/>
  </w:num>
  <w:num w:numId="35" w16cid:durableId="1972662879">
    <w:abstractNumId w:val="37"/>
  </w:num>
  <w:num w:numId="36" w16cid:durableId="862011180">
    <w:abstractNumId w:val="17"/>
  </w:num>
  <w:num w:numId="37" w16cid:durableId="1195577378">
    <w:abstractNumId w:val="27"/>
  </w:num>
  <w:num w:numId="38" w16cid:durableId="1583173083">
    <w:abstractNumId w:val="42"/>
  </w:num>
  <w:num w:numId="39" w16cid:durableId="1887403792">
    <w:abstractNumId w:val="43"/>
  </w:num>
  <w:num w:numId="40" w16cid:durableId="252201082">
    <w:abstractNumId w:val="18"/>
  </w:num>
  <w:num w:numId="41" w16cid:durableId="146359209">
    <w:abstractNumId w:val="11"/>
  </w:num>
  <w:num w:numId="42" w16cid:durableId="1499926015">
    <w:abstractNumId w:val="33"/>
  </w:num>
  <w:num w:numId="43" w16cid:durableId="2113475009">
    <w:abstractNumId w:val="10"/>
  </w:num>
  <w:num w:numId="44" w16cid:durableId="1531801468">
    <w:abstractNumId w:val="12"/>
  </w:num>
  <w:num w:numId="45" w16cid:durableId="58024389">
    <w:abstractNumId w:val="29"/>
  </w:num>
  <w:num w:numId="46" w16cid:durableId="1322080824">
    <w:abstractNumId w:val="38"/>
  </w:num>
  <w:num w:numId="47" w16cid:durableId="763383514">
    <w:abstractNumId w:val="31"/>
  </w:num>
  <w:num w:numId="48" w16cid:durableId="188405310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88E"/>
    <w:rsid w:val="00004873"/>
    <w:rsid w:val="00011583"/>
    <w:rsid w:val="000168D0"/>
    <w:rsid w:val="000305A6"/>
    <w:rsid w:val="00045862"/>
    <w:rsid w:val="00064FCD"/>
    <w:rsid w:val="00066710"/>
    <w:rsid w:val="000B5CD4"/>
    <w:rsid w:val="000C2C6D"/>
    <w:rsid w:val="000D7CD2"/>
    <w:rsid w:val="000E49B8"/>
    <w:rsid w:val="000F34A1"/>
    <w:rsid w:val="000F588E"/>
    <w:rsid w:val="001076D9"/>
    <w:rsid w:val="00110709"/>
    <w:rsid w:val="00134A8B"/>
    <w:rsid w:val="00162ADE"/>
    <w:rsid w:val="00173BA5"/>
    <w:rsid w:val="001777CD"/>
    <w:rsid w:val="00184243"/>
    <w:rsid w:val="00185607"/>
    <w:rsid w:val="001949F7"/>
    <w:rsid w:val="001A54C8"/>
    <w:rsid w:val="001B0A69"/>
    <w:rsid w:val="001C3459"/>
    <w:rsid w:val="001E0460"/>
    <w:rsid w:val="00217492"/>
    <w:rsid w:val="00246426"/>
    <w:rsid w:val="00291391"/>
    <w:rsid w:val="002A20FB"/>
    <w:rsid w:val="002A328F"/>
    <w:rsid w:val="002C7023"/>
    <w:rsid w:val="002D0F28"/>
    <w:rsid w:val="002D64FA"/>
    <w:rsid w:val="002F72F7"/>
    <w:rsid w:val="00307723"/>
    <w:rsid w:val="003177EF"/>
    <w:rsid w:val="003322AD"/>
    <w:rsid w:val="00345EC1"/>
    <w:rsid w:val="0035759B"/>
    <w:rsid w:val="003839CA"/>
    <w:rsid w:val="003B6878"/>
    <w:rsid w:val="003C0196"/>
    <w:rsid w:val="003C149C"/>
    <w:rsid w:val="003E3C96"/>
    <w:rsid w:val="0040393B"/>
    <w:rsid w:val="004073C7"/>
    <w:rsid w:val="00410F50"/>
    <w:rsid w:val="004117E7"/>
    <w:rsid w:val="004140D2"/>
    <w:rsid w:val="004808ED"/>
    <w:rsid w:val="00485E75"/>
    <w:rsid w:val="00491307"/>
    <w:rsid w:val="0049192E"/>
    <w:rsid w:val="004A03F1"/>
    <w:rsid w:val="004B4A84"/>
    <w:rsid w:val="004F67C2"/>
    <w:rsid w:val="005358C1"/>
    <w:rsid w:val="00542509"/>
    <w:rsid w:val="00546BCC"/>
    <w:rsid w:val="00553FDC"/>
    <w:rsid w:val="00554099"/>
    <w:rsid w:val="00565F65"/>
    <w:rsid w:val="005B0F4D"/>
    <w:rsid w:val="005E00F7"/>
    <w:rsid w:val="005E14EC"/>
    <w:rsid w:val="00640A24"/>
    <w:rsid w:val="006935D1"/>
    <w:rsid w:val="006A0D9A"/>
    <w:rsid w:val="006B0412"/>
    <w:rsid w:val="006D1127"/>
    <w:rsid w:val="006D2A8A"/>
    <w:rsid w:val="006F22FF"/>
    <w:rsid w:val="00702FB7"/>
    <w:rsid w:val="00727A51"/>
    <w:rsid w:val="00727C99"/>
    <w:rsid w:val="007328B5"/>
    <w:rsid w:val="00747B91"/>
    <w:rsid w:val="0076229F"/>
    <w:rsid w:val="007716AC"/>
    <w:rsid w:val="00780A07"/>
    <w:rsid w:val="007834CD"/>
    <w:rsid w:val="007945E0"/>
    <w:rsid w:val="007A1BB9"/>
    <w:rsid w:val="007E5A36"/>
    <w:rsid w:val="007F29BD"/>
    <w:rsid w:val="007F381E"/>
    <w:rsid w:val="00802D05"/>
    <w:rsid w:val="008050CF"/>
    <w:rsid w:val="0081537B"/>
    <w:rsid w:val="00822E79"/>
    <w:rsid w:val="008629D9"/>
    <w:rsid w:val="00881ACB"/>
    <w:rsid w:val="00886AEF"/>
    <w:rsid w:val="008C2888"/>
    <w:rsid w:val="008D6200"/>
    <w:rsid w:val="008F2220"/>
    <w:rsid w:val="008F277D"/>
    <w:rsid w:val="0090702D"/>
    <w:rsid w:val="00924CEB"/>
    <w:rsid w:val="0092524C"/>
    <w:rsid w:val="00940FE3"/>
    <w:rsid w:val="009C34A0"/>
    <w:rsid w:val="009C4B99"/>
    <w:rsid w:val="009D2987"/>
    <w:rsid w:val="009D31E1"/>
    <w:rsid w:val="009E504F"/>
    <w:rsid w:val="009F2F61"/>
    <w:rsid w:val="00A000A7"/>
    <w:rsid w:val="00A22E3D"/>
    <w:rsid w:val="00A432BB"/>
    <w:rsid w:val="00A438E5"/>
    <w:rsid w:val="00A57F1F"/>
    <w:rsid w:val="00A76201"/>
    <w:rsid w:val="00A76B87"/>
    <w:rsid w:val="00A952AC"/>
    <w:rsid w:val="00AE06A2"/>
    <w:rsid w:val="00AF2970"/>
    <w:rsid w:val="00AF66CB"/>
    <w:rsid w:val="00B0462B"/>
    <w:rsid w:val="00B20307"/>
    <w:rsid w:val="00B269B1"/>
    <w:rsid w:val="00B7125C"/>
    <w:rsid w:val="00B84A09"/>
    <w:rsid w:val="00B84A2A"/>
    <w:rsid w:val="00B87413"/>
    <w:rsid w:val="00BA3784"/>
    <w:rsid w:val="00BA5392"/>
    <w:rsid w:val="00BB391F"/>
    <w:rsid w:val="00BE2298"/>
    <w:rsid w:val="00BF1835"/>
    <w:rsid w:val="00BF1889"/>
    <w:rsid w:val="00BF71CA"/>
    <w:rsid w:val="00C02078"/>
    <w:rsid w:val="00C0243C"/>
    <w:rsid w:val="00C304BD"/>
    <w:rsid w:val="00C41446"/>
    <w:rsid w:val="00C41B0B"/>
    <w:rsid w:val="00C869E4"/>
    <w:rsid w:val="00CA24AB"/>
    <w:rsid w:val="00CA511C"/>
    <w:rsid w:val="00CB0450"/>
    <w:rsid w:val="00CC04FC"/>
    <w:rsid w:val="00CD69AA"/>
    <w:rsid w:val="00CD7448"/>
    <w:rsid w:val="00CE0DCF"/>
    <w:rsid w:val="00CE173A"/>
    <w:rsid w:val="00CF5C35"/>
    <w:rsid w:val="00D06962"/>
    <w:rsid w:val="00D26E6C"/>
    <w:rsid w:val="00D4616D"/>
    <w:rsid w:val="00D51171"/>
    <w:rsid w:val="00D72BE0"/>
    <w:rsid w:val="00D81C91"/>
    <w:rsid w:val="00D97185"/>
    <w:rsid w:val="00DB61A9"/>
    <w:rsid w:val="00DB6870"/>
    <w:rsid w:val="00DD2442"/>
    <w:rsid w:val="00DD7E36"/>
    <w:rsid w:val="00DE4A73"/>
    <w:rsid w:val="00DF10D8"/>
    <w:rsid w:val="00E12863"/>
    <w:rsid w:val="00E222A1"/>
    <w:rsid w:val="00E35C36"/>
    <w:rsid w:val="00E40E6D"/>
    <w:rsid w:val="00E42C82"/>
    <w:rsid w:val="00E43496"/>
    <w:rsid w:val="00E81A7F"/>
    <w:rsid w:val="00E84A48"/>
    <w:rsid w:val="00EB1489"/>
    <w:rsid w:val="00EB19E8"/>
    <w:rsid w:val="00EE3E96"/>
    <w:rsid w:val="00F113B7"/>
    <w:rsid w:val="00F24BA9"/>
    <w:rsid w:val="00F906BF"/>
    <w:rsid w:val="00F93630"/>
    <w:rsid w:val="00FC4259"/>
    <w:rsid w:val="00FF17D0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E98C6"/>
  <w15:chartTrackingRefBased/>
  <w15:docId w15:val="{E384AE3D-C992-413B-B7B3-72F4B515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83"/>
    <w:pPr>
      <w:contextualSpacing/>
      <w:jc w:val="both"/>
    </w:pPr>
  </w:style>
  <w:style w:type="paragraph" w:styleId="Heading1">
    <w:name w:val="heading 1"/>
    <w:basedOn w:val="Normal"/>
    <w:next w:val="Normal"/>
    <w:link w:val="Heading1Char"/>
    <w:qFormat/>
    <w:rsid w:val="004B4A84"/>
    <w:pPr>
      <w:keepNext/>
      <w:keepLines/>
      <w:pBdr>
        <w:bottom w:val="single" w:sz="12" w:space="1" w:color="008EC0"/>
      </w:pBdr>
      <w:spacing w:before="240" w:after="40"/>
      <w:outlineLvl w:val="0"/>
    </w:pPr>
    <w:rPr>
      <w:rFonts w:ascii="Arial" w:eastAsia="Times New Roman" w:hAnsi="Arial" w:cs="Times New Roman"/>
      <w:b/>
      <w:color w:val="008EC0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B4A84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bCs/>
      <w:color w:val="5CAF47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A84"/>
    <w:pPr>
      <w:keepNext/>
      <w:keepLines/>
      <w:spacing w:before="120" w:after="4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B4A84"/>
    <w:pPr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A84"/>
    <w:pPr>
      <w:keepNext/>
      <w:keepLines/>
      <w:spacing w:before="40"/>
      <w:outlineLvl w:val="4"/>
    </w:pPr>
    <w:rPr>
      <w:rFonts w:ascii="Arial" w:eastAsiaTheme="majorEastAsia" w:hAnsi="Arial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7C2"/>
    <w:pPr>
      <w:keepNext/>
      <w:keepLines/>
      <w:spacing w:before="40"/>
      <w:outlineLvl w:val="5"/>
    </w:pPr>
    <w:rPr>
      <w:rFonts w:eastAsiaTheme="majorEastAsia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7C2"/>
    <w:pPr>
      <w:keepNext/>
      <w:keepLines/>
      <w:spacing w:before="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7C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7C2"/>
    <w:pPr>
      <w:keepNext/>
      <w:keepLines/>
      <w:spacing w:before="40"/>
      <w:outlineLvl w:val="8"/>
    </w:pPr>
    <w:rPr>
      <w:rFonts w:eastAsiaTheme="majorEastAsia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62B"/>
    <w:pPr>
      <w:pBdr>
        <w:top w:val="single" w:sz="8" w:space="1" w:color="003580"/>
      </w:pBdr>
      <w:tabs>
        <w:tab w:val="right" w:pos="9180"/>
      </w:tabs>
    </w:pPr>
    <w:rPr>
      <w:rFonts w:ascii="Arial" w:hAnsi="Arial" w:cs="Times New Roman"/>
      <w:color w:val="0035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0462B"/>
    <w:rPr>
      <w:rFonts w:ascii="Arial" w:hAnsi="Arial" w:cs="Times New Roman"/>
      <w:color w:val="003580"/>
      <w:sz w:val="18"/>
    </w:rPr>
  </w:style>
  <w:style w:type="paragraph" w:customStyle="1" w:styleId="DocumentHeader">
    <w:name w:val="Document Header"/>
    <w:basedOn w:val="Normal"/>
    <w:link w:val="DocumentHeaderChar"/>
    <w:qFormat/>
    <w:rsid w:val="00B0462B"/>
    <w:pPr>
      <w:pBdr>
        <w:bottom w:val="single" w:sz="8" w:space="2" w:color="003580"/>
      </w:pBdr>
      <w:tabs>
        <w:tab w:val="center" w:pos="4680"/>
        <w:tab w:val="right" w:pos="9360"/>
      </w:tabs>
      <w:jc w:val="right"/>
    </w:pPr>
    <w:rPr>
      <w:rFonts w:ascii="Arial" w:eastAsia="Times New Roman" w:hAnsi="Arial" w:cs="Times New Roman"/>
      <w:color w:val="003580"/>
      <w:sz w:val="18"/>
      <w:szCs w:val="20"/>
    </w:rPr>
  </w:style>
  <w:style w:type="character" w:customStyle="1" w:styleId="DocumentHeaderChar">
    <w:name w:val="Document Header Char"/>
    <w:basedOn w:val="DefaultParagraphFont"/>
    <w:link w:val="DocumentHeader"/>
    <w:rsid w:val="00B0462B"/>
    <w:rPr>
      <w:rFonts w:ascii="Arial" w:eastAsia="Times New Roman" w:hAnsi="Arial" w:cs="Times New Roman"/>
      <w:color w:val="003580"/>
      <w:sz w:val="18"/>
      <w:szCs w:val="20"/>
    </w:rPr>
  </w:style>
  <w:style w:type="character" w:customStyle="1" w:styleId="Heading1Char">
    <w:name w:val="Heading 1 Char"/>
    <w:basedOn w:val="DefaultParagraphFont"/>
    <w:link w:val="Heading1"/>
    <w:rsid w:val="004B4A84"/>
    <w:rPr>
      <w:rFonts w:ascii="Arial" w:eastAsia="Times New Roman" w:hAnsi="Arial" w:cs="Times New Roman"/>
      <w:b/>
      <w:color w:val="008EC0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4B4A84"/>
    <w:rPr>
      <w:rFonts w:ascii="Arial" w:eastAsiaTheme="majorEastAsia" w:hAnsi="Arial" w:cstheme="majorBidi"/>
      <w:b/>
      <w:bCs/>
      <w:color w:val="5CAF47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4A84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4A84"/>
    <w:rPr>
      <w:rFonts w:ascii="Arial" w:eastAsiaTheme="majorEastAsia" w:hAnsi="Arial" w:cstheme="majorBidi"/>
      <w:color w:val="000000" w:themeColor="text1"/>
      <w:szCs w:val="24"/>
    </w:rPr>
  </w:style>
  <w:style w:type="paragraph" w:customStyle="1" w:styleId="Tabletext">
    <w:name w:val="Table text"/>
    <w:basedOn w:val="Normal"/>
    <w:qFormat/>
    <w:rsid w:val="001949F7"/>
    <w:pPr>
      <w:widowControl w:val="0"/>
    </w:pPr>
    <w:rPr>
      <w:rFonts w:eastAsia="Times New Roman" w:cs="Times New Roman"/>
      <w:sz w:val="20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A03F1"/>
    <w:pPr>
      <w:keepNext/>
      <w:spacing w:before="120"/>
    </w:pPr>
    <w:rPr>
      <w:b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7945E0"/>
    <w:pPr>
      <w:numPr>
        <w:numId w:val="38"/>
      </w:numPr>
      <w:ind w:left="1080"/>
    </w:pPr>
  </w:style>
  <w:style w:type="table" w:styleId="PlainTable4">
    <w:name w:val="Plain Table 4"/>
    <w:basedOn w:val="TableNormal"/>
    <w:uiPriority w:val="44"/>
    <w:rsid w:val="00FF17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4A03F1"/>
    <w:rPr>
      <w:sz w:val="20"/>
    </w:rPr>
    <w:tblPr>
      <w:tblStyleRowBandSize w:val="1"/>
      <w:tblStyleColBandSize w:val="1"/>
      <w:tblBorders>
        <w:top w:val="single" w:sz="4" w:space="0" w:color="008EC0" w:themeColor="accent1"/>
        <w:left w:val="single" w:sz="4" w:space="0" w:color="008EC0" w:themeColor="accent1"/>
        <w:bottom w:val="single" w:sz="4" w:space="0" w:color="008EC0" w:themeColor="accent1"/>
        <w:right w:val="single" w:sz="4" w:space="0" w:color="008EC0" w:themeColor="accent1"/>
        <w:insideH w:val="single" w:sz="4" w:space="0" w:color="008EC0" w:themeColor="accent1"/>
        <w:insideV w:val="single" w:sz="4" w:space="0" w:color="008EC0" w:themeColor="accent1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EC0" w:themeColor="accent1"/>
          <w:left w:val="single" w:sz="4" w:space="0" w:color="008EC0" w:themeColor="accent1"/>
          <w:bottom w:val="single" w:sz="4" w:space="0" w:color="008EC0" w:themeColor="accent1"/>
          <w:right w:val="single" w:sz="4" w:space="0" w:color="008EC0" w:themeColor="accent1"/>
          <w:insideH w:val="nil"/>
          <w:insideV w:val="nil"/>
        </w:tcBorders>
        <w:shd w:val="clear" w:color="auto" w:fill="008EC0" w:themeFill="accent1"/>
      </w:tcPr>
    </w:tblStylePr>
    <w:tblStylePr w:type="lastRow">
      <w:rPr>
        <w:b/>
        <w:bCs/>
      </w:rPr>
      <w:tblPr/>
      <w:tcPr>
        <w:tcBorders>
          <w:top w:val="double" w:sz="4" w:space="0" w:color="008EC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A6CADF"/>
      </w:tcPr>
    </w:tblStylePr>
  </w:style>
  <w:style w:type="table" w:styleId="GridTable4-Accent2">
    <w:name w:val="Grid Table 4 Accent 2"/>
    <w:basedOn w:val="TableNormal"/>
    <w:uiPriority w:val="49"/>
    <w:rsid w:val="00E43496"/>
    <w:rPr>
      <w:sz w:val="20"/>
    </w:rPr>
    <w:tblPr>
      <w:tblStyleRowBandSize w:val="1"/>
      <w:tblStyleColBandSize w:val="1"/>
      <w:tblBorders>
        <w:top w:val="single" w:sz="4" w:space="0" w:color="9BD18E" w:themeColor="accent2" w:themeTint="99"/>
        <w:left w:val="single" w:sz="4" w:space="0" w:color="9BD18E" w:themeColor="accent2" w:themeTint="99"/>
        <w:bottom w:val="single" w:sz="4" w:space="0" w:color="9BD18E" w:themeColor="accent2" w:themeTint="99"/>
        <w:right w:val="single" w:sz="4" w:space="0" w:color="9BD18E" w:themeColor="accent2" w:themeTint="99"/>
        <w:insideH w:val="single" w:sz="4" w:space="0" w:color="9BD18E" w:themeColor="accent2" w:themeTint="99"/>
        <w:insideV w:val="single" w:sz="4" w:space="0" w:color="9BD18E" w:themeColor="accent2" w:themeTint="99"/>
      </w:tblBorders>
    </w:tblPr>
    <w:tblStylePr w:type="firstRow">
      <w:rPr>
        <w:color w:val="FFFFFF" w:themeColor="background2"/>
      </w:rPr>
      <w:tblPr/>
      <w:tcPr>
        <w:tcBorders>
          <w:top w:val="single" w:sz="4" w:space="0" w:color="5CAF47" w:themeColor="accent2"/>
          <w:left w:val="single" w:sz="4" w:space="0" w:color="5CAF47" w:themeColor="accent2"/>
          <w:bottom w:val="single" w:sz="4" w:space="0" w:color="5CAF47" w:themeColor="accent2"/>
          <w:right w:val="single" w:sz="4" w:space="0" w:color="5CAF47" w:themeColor="accent2"/>
          <w:insideH w:val="nil"/>
          <w:insideV w:val="nil"/>
        </w:tcBorders>
        <w:shd w:val="clear" w:color="auto" w:fill="5CAF47" w:themeFill="accent2"/>
      </w:tcPr>
    </w:tblStylePr>
    <w:tblStylePr w:type="lastRow">
      <w:rPr>
        <w:b/>
        <w:bCs/>
      </w:rPr>
      <w:tblPr/>
      <w:tcPr>
        <w:tcBorders>
          <w:top w:val="double" w:sz="4" w:space="0" w:color="5CAF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D9" w:themeFill="accent2" w:themeFillTint="33"/>
      </w:tcPr>
    </w:tblStylePr>
    <w:tblStylePr w:type="band1Horz">
      <w:tblPr/>
      <w:tcPr>
        <w:shd w:val="clear" w:color="auto" w:fill="DDEFD9" w:themeFill="accent2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42509"/>
  </w:style>
  <w:style w:type="character" w:customStyle="1" w:styleId="Heading5Char">
    <w:name w:val="Heading 5 Char"/>
    <w:basedOn w:val="DefaultParagraphFont"/>
    <w:link w:val="Heading5"/>
    <w:uiPriority w:val="9"/>
    <w:semiHidden/>
    <w:rsid w:val="004B4A84"/>
    <w:rPr>
      <w:rFonts w:ascii="Arial" w:eastAsiaTheme="majorEastAsia" w:hAnsi="Arial" w:cstheme="majorBidi"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7C2"/>
    <w:rPr>
      <w:rFonts w:eastAsiaTheme="majorEastAsia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7C2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7C2"/>
    <w:rPr>
      <w:rFonts w:eastAsiaTheme="majorEastAsia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7C2"/>
    <w:rPr>
      <w:rFonts w:eastAsiaTheme="majorEastAsia" w:cstheme="majorBidi"/>
      <w:iCs/>
      <w:color w:val="000000" w:themeColor="text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432BB"/>
    <w:pPr>
      <w:jc w:val="left"/>
    </w:pPr>
    <w:rPr>
      <w:rFonts w:ascii="Arial" w:eastAsiaTheme="majorEastAsia" w:hAnsi="Arial" w:cstheme="majorBidi"/>
      <w:color w:val="008EC0" w:themeColor="accent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432BB"/>
    <w:rPr>
      <w:rFonts w:ascii="Arial" w:eastAsiaTheme="majorEastAsia" w:hAnsi="Arial" w:cstheme="majorBidi"/>
      <w:color w:val="008EC0" w:themeColor="accent1"/>
      <w:spacing w:val="-10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5D1"/>
    <w:pPr>
      <w:numPr>
        <w:ilvl w:val="1"/>
      </w:numPr>
      <w:spacing w:after="160"/>
    </w:pPr>
    <w:rPr>
      <w:rFonts w:ascii="Arial" w:eastAsiaTheme="minorEastAsia" w:hAnsi="Arial" w:cstheme="minorBidi"/>
      <w:color w:val="5CAF47" w:themeColor="accent2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935D1"/>
    <w:rPr>
      <w:rFonts w:ascii="Arial" w:eastAsiaTheme="minorEastAsia" w:hAnsi="Arial" w:cstheme="minorBidi"/>
      <w:color w:val="5CAF47" w:themeColor="accent2"/>
      <w:spacing w:val="15"/>
      <w:sz w:val="40"/>
      <w:szCs w:val="4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7C2"/>
    <w:pPr>
      <w:pBdr>
        <w:bottom w:val="none" w:sz="0" w:space="0" w:color="auto"/>
      </w:pBdr>
      <w:spacing w:after="0"/>
      <w:outlineLvl w:val="9"/>
    </w:pPr>
    <w:rPr>
      <w:rFonts w:eastAsiaTheme="majorEastAsia" w:cstheme="majorBidi"/>
      <w:b w:val="0"/>
      <w:color w:val="008EC0" w:themeColor="accent1"/>
      <w:sz w:val="32"/>
    </w:rPr>
  </w:style>
  <w:style w:type="character" w:customStyle="1" w:styleId="Hashtag1">
    <w:name w:val="Hashtag1"/>
    <w:basedOn w:val="DefaultParagraphFont"/>
    <w:uiPriority w:val="99"/>
    <w:semiHidden/>
    <w:unhideWhenUsed/>
    <w:rsid w:val="004F67C2"/>
    <w:rPr>
      <w:color w:val="008EC0" w:themeColor="accent1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unhideWhenUsed/>
    <w:rsid w:val="004F67C2"/>
    <w:rPr>
      <w:color w:val="008EC0" w:themeColor="accent1"/>
      <w:shd w:val="clear" w:color="auto" w:fill="E1DFDD"/>
    </w:rPr>
  </w:style>
  <w:style w:type="character" w:customStyle="1" w:styleId="SmartLink1">
    <w:name w:val="SmartLink1"/>
    <w:basedOn w:val="DefaultParagraphFont"/>
    <w:uiPriority w:val="99"/>
    <w:semiHidden/>
    <w:unhideWhenUsed/>
    <w:rsid w:val="004F67C2"/>
    <w:rPr>
      <w:color w:val="008EC0" w:themeColor="accent1"/>
      <w:u w:val="single"/>
      <w:shd w:val="clear" w:color="auto" w:fill="F3F2F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7C2"/>
    <w:rPr>
      <w:color w:val="008EC0" w:themeColor="accent1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1889"/>
    <w:rPr>
      <w:rFonts w:ascii="Arial" w:hAnsi="Arial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1889"/>
    <w:rPr>
      <w:rFonts w:ascii="Arial" w:hAnsi="Arial"/>
      <w:sz w:val="26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2D0F28"/>
    <w:rPr>
      <w:color w:val="0077A1"/>
      <w:u w:val="single"/>
    </w:rPr>
  </w:style>
  <w:style w:type="table" w:styleId="TableGrid">
    <w:name w:val="Table Grid"/>
    <w:basedOn w:val="TableNormal"/>
    <w:uiPriority w:val="39"/>
    <w:rsid w:val="00CA24AB"/>
    <w:pPr>
      <w:jc w:val="both"/>
    </w:pPr>
    <w:rPr>
      <w:rFonts w:ascii="Palatino Linotype" w:eastAsia="Times New Roman" w:hAnsi="Palatino Linotype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F93630"/>
    <w:tblPr>
      <w:tblStyleRowBandSize w:val="1"/>
      <w:tblStyleColBandSize w:val="1"/>
      <w:tblBorders>
        <w:top w:val="single" w:sz="4" w:space="0" w:color="E2646D" w:themeColor="accent6" w:themeTint="99"/>
        <w:left w:val="single" w:sz="4" w:space="0" w:color="E2646D" w:themeColor="accent6" w:themeTint="99"/>
        <w:bottom w:val="single" w:sz="4" w:space="0" w:color="E2646D" w:themeColor="accent6" w:themeTint="99"/>
        <w:right w:val="single" w:sz="4" w:space="0" w:color="E2646D" w:themeColor="accent6" w:themeTint="99"/>
        <w:insideH w:val="single" w:sz="4" w:space="0" w:color="E2646D" w:themeColor="accent6" w:themeTint="99"/>
        <w:insideV w:val="single" w:sz="4" w:space="0" w:color="E2646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202B" w:themeColor="accent6"/>
          <w:left w:val="single" w:sz="4" w:space="0" w:color="AC202B" w:themeColor="accent6"/>
          <w:bottom w:val="single" w:sz="4" w:space="0" w:color="AC202B" w:themeColor="accent6"/>
          <w:right w:val="single" w:sz="4" w:space="0" w:color="AC202B" w:themeColor="accent6"/>
          <w:insideH w:val="nil"/>
          <w:insideV w:val="nil"/>
        </w:tcBorders>
        <w:shd w:val="clear" w:color="auto" w:fill="AC202B" w:themeFill="accent6"/>
      </w:tcPr>
    </w:tblStylePr>
    <w:tblStylePr w:type="lastRow">
      <w:rPr>
        <w:b/>
        <w:bCs/>
      </w:rPr>
      <w:tblPr/>
      <w:tcPr>
        <w:tcBorders>
          <w:top w:val="double" w:sz="4" w:space="0" w:color="AC20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BCE" w:themeFill="accent6" w:themeFillTint="33"/>
      </w:tcPr>
    </w:tblStylePr>
    <w:tblStylePr w:type="band1Horz">
      <w:tblPr/>
      <w:tcPr>
        <w:shd w:val="clear" w:color="auto" w:fill="F5CBCE" w:themeFill="accent6" w:themeFillTint="33"/>
      </w:tcPr>
    </w:tblStylePr>
  </w:style>
  <w:style w:type="table" w:customStyle="1" w:styleId="AimsTableLandscape">
    <w:name w:val="Aims Table Landscape"/>
    <w:basedOn w:val="TableNormal"/>
    <w:uiPriority w:val="99"/>
    <w:rsid w:val="006D2A8A"/>
    <w:rPr>
      <w:sz w:val="20"/>
    </w:rPr>
    <w:tblPr/>
  </w:style>
  <w:style w:type="paragraph" w:styleId="NormalWeb">
    <w:name w:val="Normal (Web)"/>
    <w:basedOn w:val="Normal"/>
    <w:uiPriority w:val="99"/>
    <w:unhideWhenUsed/>
    <w:rsid w:val="00D81C91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</w:rPr>
  </w:style>
  <w:style w:type="numbering" w:customStyle="1" w:styleId="CurrentList1">
    <w:name w:val="Current List1"/>
    <w:uiPriority w:val="99"/>
    <w:rsid w:val="00B87413"/>
    <w:pPr>
      <w:numPr>
        <w:numId w:val="3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53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F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9BD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BD"/>
    <w:rPr>
      <w:rFonts w:ascii="Segoe UI" w:hAnsi="Segoe UI" w:cs="Segoe UI"/>
      <w:sz w:val="18"/>
    </w:rPr>
  </w:style>
  <w:style w:type="numbering" w:customStyle="1" w:styleId="CurrentList2">
    <w:name w:val="Current List2"/>
    <w:uiPriority w:val="99"/>
    <w:rsid w:val="002D64FA"/>
    <w:pPr>
      <w:numPr>
        <w:numId w:val="48"/>
      </w:numPr>
    </w:pPr>
  </w:style>
  <w:style w:type="paragraph" w:styleId="Header">
    <w:name w:val="header"/>
    <w:basedOn w:val="Normal"/>
    <w:link w:val="HeaderChar"/>
    <w:uiPriority w:val="99"/>
    <w:unhideWhenUsed/>
    <w:rsid w:val="00B71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25C"/>
  </w:style>
  <w:style w:type="paragraph" w:styleId="NoSpacing">
    <w:name w:val="No Spacing"/>
    <w:uiPriority w:val="1"/>
    <w:qFormat/>
    <w:rsid w:val="000F588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is\OneDrive%20-%20Qsource\MarCom\Department%20Standard%20Work\0%20MarCom%20Standard%20Work%20Template_031822_KD.dotx" TargetMode="External"/></Relationships>
</file>

<file path=word/theme/theme1.xml><?xml version="1.0" encoding="utf-8"?>
<a:theme xmlns:a="http://schemas.openxmlformats.org/drawingml/2006/main" name="CMP Proposal Template">
  <a:themeElements>
    <a:clrScheme name="Qsource Rainbow ">
      <a:dk1>
        <a:srgbClr val="000000"/>
      </a:dk1>
      <a:lt1>
        <a:srgbClr val="FFFFFF"/>
      </a:lt1>
      <a:dk2>
        <a:srgbClr val="008EC0"/>
      </a:dk2>
      <a:lt2>
        <a:srgbClr val="FFFFFF"/>
      </a:lt2>
      <a:accent1>
        <a:srgbClr val="008EC0"/>
      </a:accent1>
      <a:accent2>
        <a:srgbClr val="5CAF47"/>
      </a:accent2>
      <a:accent3>
        <a:srgbClr val="F1CB00"/>
      </a:accent3>
      <a:accent4>
        <a:srgbClr val="9D3493"/>
      </a:accent4>
      <a:accent5>
        <a:srgbClr val="643291"/>
      </a:accent5>
      <a:accent6>
        <a:srgbClr val="AC202B"/>
      </a:accent6>
      <a:hlink>
        <a:srgbClr val="008EC0"/>
      </a:hlink>
      <a:folHlink>
        <a:srgbClr val="5CAF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MP Proposal Template" id="{224F0AB3-7096-B74D-A945-05DA76AB5F8D}" vid="{6B1A2547-D743-1A4A-A60D-7E1D53A1056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9b0687-95ac-4d30-a3ef-892b9b8562e2" xsi:nil="true"/>
    <lcf76f155ced4ddcb4097134ff3c332f xmlns="c15ce8bd-1123-4790-ab45-6c8dc2c6ff1c">
      <Terms xmlns="http://schemas.microsoft.com/office/infopath/2007/PartnerControls"/>
    </lcf76f155ced4ddcb4097134ff3c332f>
    <_dlc_DocId xmlns="059b0687-95ac-4d30-a3ef-892b9b8562e2">TSVEMHAUKTAY-2063815446-203</_dlc_DocId>
    <_dlc_DocIdUrl xmlns="059b0687-95ac-4d30-a3ef-892b9b8562e2">
      <Url>https://qsource1.sharepoint.com/marcom/_layouts/15/DocIdRedir.aspx?ID=TSVEMHAUKTAY-2063815446-203</Url>
      <Description>TSVEMHAUKTAY-2063815446-203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FE2A9D9A15A46B51A8BC1557F2085" ma:contentTypeVersion="9" ma:contentTypeDescription="Create a new document." ma:contentTypeScope="" ma:versionID="68cdc5655d12513714412383154f5161">
  <xsd:schema xmlns:xsd="http://www.w3.org/2001/XMLSchema" xmlns:xs="http://www.w3.org/2001/XMLSchema" xmlns:p="http://schemas.microsoft.com/office/2006/metadata/properties" xmlns:ns2="059b0687-95ac-4d30-a3ef-892b9b8562e2" xmlns:ns3="c15ce8bd-1123-4790-ab45-6c8dc2c6ff1c" targetNamespace="http://schemas.microsoft.com/office/2006/metadata/properties" ma:root="true" ma:fieldsID="b685a0ba6a324d97785f61c612e4ec3a" ns2:_="" ns3:_="">
    <xsd:import namespace="059b0687-95ac-4d30-a3ef-892b9b8562e2"/>
    <xsd:import namespace="c15ce8bd-1123-4790-ab45-6c8dc2c6ff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b0687-95ac-4d30-a3ef-892b9b8562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d1af94f0-d355-4b3f-9bae-e629b36bc9f4}" ma:internalName="TaxCatchAll" ma:showField="CatchAllData" ma:web="059b0687-95ac-4d30-a3ef-892b9b856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ce8bd-1123-4790-ab45-6c8dc2c6f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cd280d6-82cb-40f6-bf0a-f749059fcd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2A18F-056C-4B9B-9B89-C3A34D56D7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4A29B3-5572-4426-85DE-4B59E1F1B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8F1C9-C7C1-42FA-A96C-C711259CB021}">
  <ds:schemaRefs>
    <ds:schemaRef ds:uri="http://schemas.microsoft.com/office/2006/metadata/properties"/>
    <ds:schemaRef ds:uri="http://schemas.microsoft.com/office/infopath/2007/PartnerControls"/>
    <ds:schemaRef ds:uri="059b0687-95ac-4d30-a3ef-892b9b8562e2"/>
    <ds:schemaRef ds:uri="c15ce8bd-1123-4790-ab45-6c8dc2c6ff1c"/>
  </ds:schemaRefs>
</ds:datastoreItem>
</file>

<file path=customXml/itemProps4.xml><?xml version="1.0" encoding="utf-8"?>
<ds:datastoreItem xmlns:ds="http://schemas.openxmlformats.org/officeDocument/2006/customXml" ds:itemID="{E140B74D-0C3F-4205-8EA3-C3291BE59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b0687-95ac-4d30-a3ef-892b9b8562e2"/>
    <ds:schemaRef ds:uri="c15ce8bd-1123-4790-ab45-6c8dc2c6f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MarCom Standard Work Template_031822_KD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Qsource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Ann</dc:creator>
  <cp:keywords/>
  <dc:description/>
  <cp:lastModifiedBy>Sourek, Jackie</cp:lastModifiedBy>
  <cp:revision>2</cp:revision>
  <dcterms:created xsi:type="dcterms:W3CDTF">2022-11-30T02:31:00Z</dcterms:created>
  <dcterms:modified xsi:type="dcterms:W3CDTF">2022-11-30T02:31:00Z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0x010100D16FE2A9D9A15A46B51A8BC1557F2085</vt:lpwstr>
  </property>
  <property fmtid="{D5CDD505-2E9C-101B-9397-08002B2CF9AE}" pid="3" name="_dlc_DocIdItemGuid">
    <vt:lpwstr>02cf4ae3-c0c1-49b2-b5d7-8f9201bf5b4a</vt:lpwstr>
  </property>
</Properties>
</file>